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57" w:rsidRPr="00603718" w:rsidRDefault="006E0357">
      <w:pPr>
        <w:pStyle w:val="ConsPlusTitle"/>
        <w:widowControl/>
        <w:jc w:val="center"/>
        <w:rPr>
          <w:rFonts w:ascii="Times New Roman" w:hAnsi="Times New Roman" w:cs="Times New Roman"/>
          <w:sz w:val="24"/>
          <w:szCs w:val="24"/>
        </w:rPr>
      </w:pPr>
      <w:r w:rsidRPr="00603718">
        <w:rPr>
          <w:rFonts w:ascii="Times New Roman" w:hAnsi="Times New Roman" w:cs="Times New Roman"/>
          <w:sz w:val="24"/>
          <w:szCs w:val="24"/>
        </w:rPr>
        <w:t>АДМИНИСТРАЦИЯ СЕЛЬСКОГО  ПОСЕЛЕНИЯ  МАЛОУСТЬИКИНСКИЙ  СЕЛЬСОВЕТ МУНИЦИПАЛЬНОГО РАЙОНА МЕЧЕТЛИНСКИЙ РАЙОН РЕСПУБЛИКИ БАШКОРТОСТАН</w:t>
      </w:r>
    </w:p>
    <w:p w:rsidR="006E0357" w:rsidRPr="00603718" w:rsidRDefault="006E0357" w:rsidP="00294431">
      <w:pPr>
        <w:spacing w:before="105" w:after="105" w:line="240" w:lineRule="atLeast"/>
        <w:jc w:val="right"/>
        <w:rPr>
          <w:b/>
          <w:bCs/>
          <w:i/>
          <w:iCs/>
          <w:color w:val="000000"/>
        </w:rPr>
      </w:pPr>
    </w:p>
    <w:p w:rsidR="006E0357" w:rsidRPr="00603718" w:rsidRDefault="006E0357" w:rsidP="00294431">
      <w:pPr>
        <w:spacing w:before="105" w:after="105" w:line="240" w:lineRule="atLeast"/>
        <w:jc w:val="right"/>
        <w:rPr>
          <w:b/>
          <w:bCs/>
          <w:i/>
          <w:iCs/>
          <w:color w:val="000000"/>
        </w:rPr>
      </w:pPr>
      <w:r w:rsidRPr="00603718">
        <w:rPr>
          <w:b/>
          <w:bCs/>
          <w:i/>
          <w:iCs/>
          <w:color w:val="000000"/>
        </w:rPr>
        <w:t>ПРОЕКТ</w:t>
      </w:r>
    </w:p>
    <w:p w:rsidR="006E0357" w:rsidRPr="00603718" w:rsidRDefault="006E0357">
      <w:pPr>
        <w:spacing w:before="105" w:after="105" w:line="240" w:lineRule="atLeast"/>
        <w:jc w:val="center"/>
        <w:rPr>
          <w:b/>
          <w:bCs/>
          <w:color w:val="000000"/>
        </w:rPr>
      </w:pPr>
      <w:r w:rsidRPr="00603718">
        <w:rPr>
          <w:b/>
          <w:bCs/>
          <w:color w:val="000000"/>
        </w:rPr>
        <w:t xml:space="preserve">ПОСТАНОВЛЕНИЕ  </w:t>
      </w:r>
    </w:p>
    <w:p w:rsidR="006E0357" w:rsidRPr="00603718" w:rsidRDefault="006E0357">
      <w:pPr>
        <w:pStyle w:val="ConsPlusNormal"/>
        <w:widowControl/>
        <w:ind w:firstLine="0"/>
        <w:jc w:val="center"/>
        <w:rPr>
          <w:rFonts w:ascii="Times New Roman" w:hAnsi="Times New Roman" w:cs="Times New Roman"/>
          <w:b/>
          <w:bCs/>
          <w:sz w:val="24"/>
          <w:szCs w:val="24"/>
        </w:rPr>
      </w:pPr>
    </w:p>
    <w:p w:rsidR="006E0357" w:rsidRPr="00603718" w:rsidRDefault="006E0357" w:rsidP="00D54FD3">
      <w:pPr>
        <w:pStyle w:val="ConsPlusTitle"/>
        <w:widowControl/>
        <w:jc w:val="center"/>
        <w:rPr>
          <w:rFonts w:ascii="Times New Roman" w:hAnsi="Times New Roman" w:cs="Times New Roman"/>
          <w:sz w:val="24"/>
          <w:szCs w:val="24"/>
        </w:rPr>
      </w:pPr>
      <w:r w:rsidRPr="00603718">
        <w:rPr>
          <w:rFonts w:ascii="Times New Roman" w:hAnsi="Times New Roman" w:cs="Times New Roman"/>
          <w:sz w:val="24"/>
          <w:szCs w:val="24"/>
        </w:rPr>
        <w:t>Об утверждении Положения о порядке формирования</w:t>
      </w:r>
    </w:p>
    <w:p w:rsidR="006E0357" w:rsidRPr="00603718" w:rsidRDefault="006E0357" w:rsidP="00D54FD3">
      <w:pPr>
        <w:pStyle w:val="ConsPlusTitle"/>
        <w:widowControl/>
        <w:jc w:val="center"/>
        <w:rPr>
          <w:rFonts w:ascii="Times New Roman" w:hAnsi="Times New Roman" w:cs="Times New Roman"/>
          <w:sz w:val="24"/>
          <w:szCs w:val="24"/>
        </w:rPr>
      </w:pPr>
      <w:r w:rsidRPr="00603718">
        <w:rPr>
          <w:rFonts w:ascii="Times New Roman" w:hAnsi="Times New Roman" w:cs="Times New Roman"/>
          <w:sz w:val="24"/>
          <w:szCs w:val="24"/>
        </w:rPr>
        <w:t>кадрового резерва для замещения вакантных должностей муниципальной службы в администрации сельского поселения Малоустьикинский сельсовет муниципального района Мечетлинский  район Республики Башкортостан</w:t>
      </w:r>
    </w:p>
    <w:p w:rsidR="006E0357" w:rsidRPr="00603718" w:rsidRDefault="006E0357" w:rsidP="00D54FD3">
      <w:pPr>
        <w:pStyle w:val="ConsPlusNormal"/>
        <w:widowControl/>
        <w:ind w:firstLine="540"/>
        <w:jc w:val="both"/>
        <w:rPr>
          <w:rFonts w:ascii="Times New Roman" w:hAnsi="Times New Roman" w:cs="Times New Roman"/>
          <w:sz w:val="24"/>
          <w:szCs w:val="24"/>
        </w:rPr>
      </w:pPr>
    </w:p>
    <w:p w:rsidR="006E0357" w:rsidRPr="00603718" w:rsidRDefault="006E0357" w:rsidP="00D54FD3">
      <w:pPr>
        <w:pStyle w:val="ConsPlusNormal"/>
        <w:widowControl/>
        <w:jc w:val="both"/>
        <w:rPr>
          <w:rFonts w:ascii="Times New Roman" w:hAnsi="Times New Roman" w:cs="Times New Roman"/>
          <w:b/>
          <w:bCs/>
          <w:sz w:val="24"/>
          <w:szCs w:val="24"/>
        </w:rPr>
      </w:pPr>
      <w:r w:rsidRPr="00603718">
        <w:rPr>
          <w:rFonts w:ascii="Times New Roman" w:hAnsi="Times New Roman" w:cs="Times New Roman"/>
          <w:sz w:val="24"/>
          <w:szCs w:val="24"/>
        </w:rPr>
        <w:t>В соответствии с Федеральным законом от 02.03.2007 N 25-ФЗ "О муниципальной службе в Российской Федерации", законом Республики Башкортостан  от 16.07.2007 № 453-з "О муниципальной службе в Республики Башкортостан  и в целях совершенствования работы по подбору и расстановке кадров, формирования высокопрофессионального кадрового состава, своевременного удовлетворения дополнительной потребности в кадрах муниципальных служащих и сокращения периода их адаптации при назначении на более высокие должности, упорядочения работы по созданию кадрового резерва для замещения вакантных должностей муниципальной службы администрации сельского поселения Малоустьикинский сельсовет муниципального района Мечетлинский район</w:t>
      </w:r>
      <w:r w:rsidRPr="00603718">
        <w:rPr>
          <w:rFonts w:ascii="Times New Roman" w:hAnsi="Times New Roman" w:cs="Times New Roman"/>
          <w:b/>
          <w:bCs/>
          <w:sz w:val="24"/>
          <w:szCs w:val="24"/>
        </w:rPr>
        <w:t>, постановляю:</w:t>
      </w:r>
    </w:p>
    <w:p w:rsidR="006E0357" w:rsidRPr="00603718" w:rsidRDefault="006E0357" w:rsidP="00D54FD3">
      <w:pPr>
        <w:pStyle w:val="ConsPlusNormal"/>
        <w:widowControl/>
        <w:ind w:firstLine="540"/>
        <w:jc w:val="both"/>
        <w:rPr>
          <w:rFonts w:ascii="Times New Roman" w:hAnsi="Times New Roman" w:cs="Times New Roman"/>
          <w:sz w:val="24"/>
          <w:szCs w:val="24"/>
        </w:rPr>
      </w:pPr>
    </w:p>
    <w:p w:rsidR="006E0357" w:rsidRPr="00603718" w:rsidRDefault="006E0357" w:rsidP="00D54FD3">
      <w:pPr>
        <w:pStyle w:val="ConsPlusNormal"/>
        <w:widowControl/>
        <w:ind w:firstLine="540"/>
        <w:jc w:val="both"/>
        <w:rPr>
          <w:rFonts w:ascii="Times New Roman" w:hAnsi="Times New Roman" w:cs="Times New Roman"/>
          <w:sz w:val="24"/>
          <w:szCs w:val="24"/>
        </w:rPr>
      </w:pPr>
      <w:r w:rsidRPr="00603718">
        <w:rPr>
          <w:rFonts w:ascii="Times New Roman" w:hAnsi="Times New Roman" w:cs="Times New Roman"/>
          <w:sz w:val="24"/>
          <w:szCs w:val="24"/>
        </w:rPr>
        <w:t>1. Утвердить прилагаемое Положение о порядке формирования кадрового резерва для замещения вакантных должностей муниципальной службы в администрации сельского поселения Малоустьикинский сельсовет муниципального района Мечетлинский район Республики Башкортостан.</w:t>
      </w:r>
    </w:p>
    <w:p w:rsidR="006E0357" w:rsidRPr="00603718" w:rsidRDefault="006E0357" w:rsidP="00D54FD3">
      <w:pPr>
        <w:pStyle w:val="ConsPlusNormal"/>
        <w:widowControl/>
        <w:ind w:firstLine="540"/>
        <w:jc w:val="both"/>
        <w:rPr>
          <w:rFonts w:ascii="Times New Roman" w:hAnsi="Times New Roman" w:cs="Times New Roman"/>
          <w:sz w:val="24"/>
          <w:szCs w:val="24"/>
        </w:rPr>
      </w:pPr>
      <w:r w:rsidRPr="00603718">
        <w:rPr>
          <w:rFonts w:ascii="Times New Roman" w:hAnsi="Times New Roman" w:cs="Times New Roman"/>
          <w:sz w:val="24"/>
          <w:szCs w:val="24"/>
        </w:rPr>
        <w:t>2. Организовать работу с кадровым резервом в порядке, установленном настоящим Постановлением.</w:t>
      </w:r>
    </w:p>
    <w:p w:rsidR="006E0357" w:rsidRPr="00603718" w:rsidRDefault="006E0357" w:rsidP="00603718">
      <w:pPr>
        <w:jc w:val="both"/>
      </w:pPr>
      <w:r w:rsidRPr="00603718">
        <w:t xml:space="preserve">        3.Настоящее решение обнародовать путем размещения его текста с приложением на информационном стенде в здании администрации сельского поселения Малоустьикинский сельсовет муниципального района Мечетлинский район Республики Башкортостан и на официальном сайте сельского поселения Малоустьикинский сельсовет муниципального района Мечетлинский район Республики Башкортостан в сети Интернет.</w:t>
      </w:r>
    </w:p>
    <w:p w:rsidR="006E0357" w:rsidRPr="00603718" w:rsidRDefault="006E0357" w:rsidP="00603718">
      <w:pPr>
        <w:jc w:val="both"/>
      </w:pPr>
      <w:r w:rsidRPr="00603718">
        <w:t xml:space="preserve">        4.Контроль за исполнением настоящего постановления оставляю за собой.</w:t>
      </w:r>
    </w:p>
    <w:p w:rsidR="006E0357" w:rsidRPr="00603718" w:rsidRDefault="006E0357" w:rsidP="00603718">
      <w:pPr>
        <w:jc w:val="both"/>
      </w:pPr>
      <w:r w:rsidRPr="00603718">
        <w:t xml:space="preserve">        5.Настоящее постановление вступает в силу со дня его официального обнародования..</w:t>
      </w:r>
    </w:p>
    <w:p w:rsidR="006E0357" w:rsidRPr="00603718" w:rsidRDefault="006E0357">
      <w:pPr>
        <w:pStyle w:val="ConsPlusNormal"/>
        <w:widowControl/>
        <w:ind w:firstLine="0"/>
        <w:jc w:val="both"/>
        <w:rPr>
          <w:rFonts w:ascii="Times New Roman" w:hAnsi="Times New Roman" w:cs="Times New Roman"/>
          <w:sz w:val="24"/>
          <w:szCs w:val="24"/>
        </w:rPr>
      </w:pPr>
    </w:p>
    <w:p w:rsidR="006E0357" w:rsidRPr="00603718" w:rsidRDefault="006E0357">
      <w:pPr>
        <w:pStyle w:val="ConsPlusNormal"/>
        <w:widowControl/>
        <w:ind w:firstLine="0"/>
        <w:jc w:val="both"/>
        <w:rPr>
          <w:rFonts w:ascii="Times New Roman" w:hAnsi="Times New Roman" w:cs="Times New Roman"/>
          <w:sz w:val="24"/>
          <w:szCs w:val="24"/>
        </w:rPr>
      </w:pPr>
    </w:p>
    <w:p w:rsidR="006E0357" w:rsidRPr="00603718" w:rsidRDefault="006E0357">
      <w:pPr>
        <w:pStyle w:val="ConsPlusNormal"/>
        <w:widowControl/>
        <w:ind w:firstLine="0"/>
        <w:jc w:val="both"/>
        <w:rPr>
          <w:rFonts w:ascii="Times New Roman" w:hAnsi="Times New Roman" w:cs="Times New Roman"/>
          <w:sz w:val="24"/>
          <w:szCs w:val="24"/>
        </w:rPr>
      </w:pPr>
    </w:p>
    <w:p w:rsidR="006E0357" w:rsidRDefault="006E0357">
      <w:pPr>
        <w:pStyle w:val="ConsPlusNormal"/>
        <w:widowControl/>
        <w:ind w:firstLine="0"/>
        <w:jc w:val="both"/>
        <w:rPr>
          <w:rFonts w:ascii="Times New Roman" w:hAnsi="Times New Roman" w:cs="Times New Roman"/>
          <w:sz w:val="28"/>
          <w:szCs w:val="28"/>
        </w:rPr>
      </w:pPr>
    </w:p>
    <w:p w:rsidR="006E0357" w:rsidRPr="00603718" w:rsidRDefault="006E0357">
      <w:pPr>
        <w:pStyle w:val="ConsPlusNormal"/>
        <w:widowControl/>
        <w:ind w:firstLine="0"/>
        <w:jc w:val="both"/>
        <w:rPr>
          <w:rFonts w:ascii="Times New Roman" w:hAnsi="Times New Roman" w:cs="Times New Roman"/>
          <w:sz w:val="24"/>
          <w:szCs w:val="24"/>
        </w:rPr>
      </w:pPr>
      <w:r w:rsidRPr="00603718">
        <w:rPr>
          <w:rFonts w:ascii="Times New Roman" w:hAnsi="Times New Roman" w:cs="Times New Roman"/>
          <w:sz w:val="24"/>
          <w:szCs w:val="24"/>
        </w:rPr>
        <w:t xml:space="preserve">Глава                           </w:t>
      </w:r>
      <w:r>
        <w:rPr>
          <w:rFonts w:ascii="Times New Roman" w:hAnsi="Times New Roman" w:cs="Times New Roman"/>
          <w:sz w:val="24"/>
          <w:szCs w:val="24"/>
        </w:rPr>
        <w:t xml:space="preserve">      </w:t>
      </w:r>
      <w:r w:rsidRPr="00603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3718">
        <w:rPr>
          <w:rFonts w:ascii="Times New Roman" w:hAnsi="Times New Roman" w:cs="Times New Roman"/>
          <w:sz w:val="24"/>
          <w:szCs w:val="24"/>
        </w:rPr>
        <w:t xml:space="preserve">                                      В.А.Ватолин</w:t>
      </w:r>
    </w:p>
    <w:p w:rsidR="006E0357" w:rsidRPr="00603718" w:rsidRDefault="006E0357">
      <w:pPr>
        <w:pStyle w:val="ConsPlusNormal"/>
        <w:widowControl/>
        <w:ind w:firstLine="0"/>
        <w:jc w:val="both"/>
        <w:rPr>
          <w:rFonts w:ascii="Times New Roman" w:hAnsi="Times New Roman" w:cs="Times New Roman"/>
          <w:sz w:val="24"/>
          <w:szCs w:val="24"/>
        </w:rPr>
      </w:pPr>
    </w:p>
    <w:p w:rsidR="006E0357" w:rsidRPr="00603718" w:rsidRDefault="006E0357">
      <w:pPr>
        <w:pStyle w:val="ConsPlusNormal"/>
        <w:widowControl/>
        <w:ind w:firstLine="0"/>
        <w:jc w:val="both"/>
        <w:rPr>
          <w:rFonts w:ascii="Times New Roman" w:hAnsi="Times New Roman" w:cs="Times New Roman"/>
          <w:sz w:val="24"/>
          <w:szCs w:val="24"/>
        </w:rPr>
      </w:pPr>
    </w:p>
    <w:p w:rsidR="006E0357" w:rsidRDefault="006E0357"/>
    <w:p w:rsidR="006E0357" w:rsidRDefault="006E0357"/>
    <w:p w:rsidR="006E0357" w:rsidRDefault="006E0357"/>
    <w:p w:rsidR="006E0357" w:rsidRDefault="006E0357"/>
    <w:p w:rsidR="006E0357" w:rsidRDefault="006E0357"/>
    <w:p w:rsidR="006E0357" w:rsidRDefault="006E0357"/>
    <w:p w:rsidR="006E0357" w:rsidRDefault="006E0357"/>
    <w:p w:rsidR="006E0357" w:rsidRDefault="006E0357"/>
    <w:p w:rsidR="006E0357" w:rsidRDefault="006E0357"/>
    <w:p w:rsidR="006E0357" w:rsidRDefault="006E0357" w:rsidP="00F37853">
      <w:pPr>
        <w:jc w:val="right"/>
      </w:pPr>
      <w:r>
        <w:t xml:space="preserve">                                                                                                                        Приложение № 1</w:t>
      </w:r>
    </w:p>
    <w:p w:rsidR="006E0357" w:rsidRDefault="006E0357" w:rsidP="00F37853">
      <w:pPr>
        <w:jc w:val="right"/>
      </w:pPr>
      <w:r>
        <w:t xml:space="preserve">                                                                                                                                к постановлению главы </w:t>
      </w:r>
    </w:p>
    <w:p w:rsidR="006E0357" w:rsidRDefault="006E0357" w:rsidP="00F37853">
      <w:pPr>
        <w:jc w:val="right"/>
      </w:pPr>
      <w:r>
        <w:t xml:space="preserve">                                                                                                                                    сельского поселения</w:t>
      </w:r>
    </w:p>
    <w:p w:rsidR="006E0357" w:rsidRDefault="006E0357" w:rsidP="00F37853">
      <w:pPr>
        <w:jc w:val="right"/>
      </w:pPr>
      <w:r>
        <w:t>Малоустьикинский сельсовет</w:t>
      </w:r>
    </w:p>
    <w:p w:rsidR="006E0357" w:rsidRDefault="006E0357" w:rsidP="00F37853">
      <w:pPr>
        <w:jc w:val="right"/>
      </w:pPr>
      <w:r>
        <w:t xml:space="preserve">                                                                                                                               муниципального района</w:t>
      </w:r>
    </w:p>
    <w:p w:rsidR="006E0357" w:rsidRDefault="006E0357" w:rsidP="00F37853">
      <w:pPr>
        <w:jc w:val="right"/>
      </w:pPr>
      <w:r>
        <w:t xml:space="preserve">                                                                                                                                     Мечетлинский район </w:t>
      </w:r>
    </w:p>
    <w:p w:rsidR="006E0357" w:rsidRDefault="006E0357" w:rsidP="00F37853">
      <w:pPr>
        <w:jc w:val="right"/>
      </w:pPr>
      <w:r>
        <w:t xml:space="preserve">                                                                                                                         Республики Башкортостан</w:t>
      </w:r>
    </w:p>
    <w:p w:rsidR="006E0357" w:rsidRDefault="006E0357" w:rsidP="00F37853">
      <w:pPr>
        <w:jc w:val="right"/>
      </w:pPr>
      <w:r>
        <w:t xml:space="preserve">                                                                                                                                  от     2015 года №    </w:t>
      </w:r>
    </w:p>
    <w:p w:rsidR="006E0357" w:rsidRDefault="006E0357">
      <w:pPr>
        <w:pStyle w:val="ConsPlusNormal"/>
        <w:widowControl/>
        <w:ind w:left="5040" w:firstLine="0"/>
        <w:rPr>
          <w:rFonts w:ascii="Times New Roman" w:hAnsi="Times New Roman" w:cs="Times New Roman"/>
          <w:sz w:val="24"/>
          <w:szCs w:val="24"/>
        </w:rPr>
      </w:pPr>
    </w:p>
    <w:p w:rsidR="006E0357" w:rsidRDefault="006E0357">
      <w:pPr>
        <w:pStyle w:val="ConsPlusNormal"/>
        <w:widowControl/>
        <w:ind w:left="5040" w:firstLine="0"/>
        <w:rPr>
          <w:rFonts w:ascii="Times New Roman" w:hAnsi="Times New Roman" w:cs="Times New Roman"/>
          <w:sz w:val="24"/>
          <w:szCs w:val="24"/>
        </w:rPr>
      </w:pPr>
    </w:p>
    <w:p w:rsidR="006E0357" w:rsidRPr="00603718" w:rsidRDefault="006E0357">
      <w:pPr>
        <w:pStyle w:val="ConsPlusNormal"/>
        <w:widowControl/>
        <w:ind w:firstLine="0"/>
        <w:jc w:val="center"/>
        <w:rPr>
          <w:rFonts w:ascii="Times New Roman" w:hAnsi="Times New Roman" w:cs="Times New Roman"/>
          <w:b/>
          <w:bCs/>
          <w:sz w:val="24"/>
          <w:szCs w:val="24"/>
        </w:rPr>
      </w:pPr>
      <w:r w:rsidRPr="00603718">
        <w:rPr>
          <w:rFonts w:ascii="Times New Roman" w:hAnsi="Times New Roman" w:cs="Times New Roman"/>
          <w:b/>
          <w:bCs/>
          <w:sz w:val="24"/>
          <w:szCs w:val="24"/>
        </w:rPr>
        <w:t>ПОЛОЖЕНИЕ</w:t>
      </w:r>
    </w:p>
    <w:p w:rsidR="006E0357" w:rsidRPr="00603718" w:rsidRDefault="006E0357">
      <w:pPr>
        <w:pStyle w:val="ConsPlusNormal"/>
        <w:widowControl/>
        <w:ind w:firstLine="0"/>
        <w:jc w:val="center"/>
        <w:rPr>
          <w:rFonts w:ascii="Times New Roman" w:hAnsi="Times New Roman" w:cs="Times New Roman"/>
          <w:b/>
          <w:bCs/>
          <w:sz w:val="24"/>
          <w:szCs w:val="24"/>
        </w:rPr>
      </w:pPr>
      <w:r w:rsidRPr="00603718">
        <w:rPr>
          <w:rFonts w:ascii="Times New Roman" w:hAnsi="Times New Roman" w:cs="Times New Roman"/>
          <w:b/>
          <w:bCs/>
          <w:sz w:val="24"/>
          <w:szCs w:val="24"/>
        </w:rPr>
        <w:t>о порядке формирования резерва кадров муниципальной службы</w:t>
      </w:r>
    </w:p>
    <w:p w:rsidR="006E0357" w:rsidRPr="00603718" w:rsidRDefault="006E0357">
      <w:pPr>
        <w:pStyle w:val="ConsPlusNormal"/>
        <w:widowControl/>
        <w:ind w:firstLine="0"/>
        <w:jc w:val="both"/>
        <w:rPr>
          <w:rFonts w:ascii="Times New Roman" w:hAnsi="Times New Roman" w:cs="Times New Roman"/>
          <w:b/>
          <w:bCs/>
          <w:sz w:val="24"/>
          <w:szCs w:val="24"/>
        </w:rPr>
      </w:pPr>
    </w:p>
    <w:p w:rsidR="006E0357" w:rsidRDefault="006E0357">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Положение о порядке формирования резерва и работы с лицами, включенными в резерв муниципальной службы в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(далее - "Положение"), разработано в соответствии Федеральным законом от 02.03.2007 №25-ФЗ "О муниципальной службе в РФ", законом Республики Башкортостан  от 16.07.2007 №453-з "О муниципальной службе в Республики Башкортостан  ".</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Настоящее Положение определяет порядок формирования резерва муниципальной службы в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и порядок работы с лицами, включенными в резерв муниципальной службы.</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Резерв муниципальной службы (далее - "кадровый резерв") представляет собой перечень лиц, соответствующих или способных соответствовать в результате дополнительной подготовки квалификационным требованиям по муниципальным должностям муниципальной службы, на которые формируется кадровый резерв (далее - "резервная муниципальная должность"), а также лица, прекратившие полномочия или уволенные с муниципальной службы в связи с ликвидацией органа местного самоуправления или по сокращению штатов.</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Формирование кадрового резерва осуществляется в следующих целях:</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совершенствования деятельности по подбору и расстановке кадров для замещения муниципальных должностей муниципальной службы в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(далее - "муниципальные должности");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улучшения качественного состава муниципальных служащих в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 xml:space="preserve">муниципального района Мечетлинский район; </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своевременного удовлетворения потребности в кадрах в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повышения мотивации граждан к поступлению на муниципальную службу.</w:t>
      </w:r>
    </w:p>
    <w:p w:rsidR="006E0357" w:rsidRDefault="006E0357">
      <w:pPr>
        <w:pStyle w:val="ConsPlusNormal"/>
        <w:widowControl/>
        <w:ind w:firstLine="540"/>
        <w:jc w:val="both"/>
        <w:rPr>
          <w:rFonts w:ascii="Times New Roman" w:hAnsi="Times New Roman" w:cs="Times New Roman"/>
          <w:sz w:val="24"/>
          <w:szCs w:val="24"/>
        </w:rPr>
      </w:pP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Работа с кадровым резервом проводится в целях:</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повышения уровня мотивации муниципальных служащих к профессиональному росту;</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улучшения результатов профессиональной деятельности муниципальных служащих;</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повышения уровня профессиональной подготовки муниципальных служащих;</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сокращения периода адаптации муниципальных служащих при вступлении в должность.</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Принципы формирования кадрового резерва:</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добровольность включения и нахождения в кадровом резерве;</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гласность в формировании и работе с кадровым резервом.</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В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формируются следующие виды кадрового резерва:</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перспективный кадровый резерв;</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кадровый резерв на замещение муниципальных должностей;</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кадровый резерв из числа лиц, прекративших полномочия и уволенных с муниципальной службы.</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В кадровый резерв включаются лица, не достигшие предельного возраста для нахождения на муниципальной должности муниципальной службы в соответствии с законодательством.</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персонале администрации сельского поселения Малоустьикинский  сельсовет муниципального района Мечетлинский район.</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 Кадровый резерв оформляется в виде перечня лиц отдельно по каждому виду в соответствии с п. 1.6 настоящего Положения. Решение о дополнении кадрового резерва и исключении из него оформляется распоряжением главы сельского поселения Малоустьикинский  сельсовет.</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1.10. Организационную, координирующую, методическую и контрольную функции по формированию и работе с резервом муниципальных служащих выполняет управляющий делами администрации сельского поселения.</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1.11. В целях обеспечения контроля и учета на специалистов, зачисленных в резерв муниципальной службы, оформляется "Карта специалиста резерва", которая хранится у управляющего делами администрации сельского поселения по правилам ведения и хранения документов, содержащих персональные данные работника.</w:t>
      </w:r>
    </w:p>
    <w:p w:rsidR="006E0357" w:rsidRDefault="006E0357">
      <w:pPr>
        <w:pStyle w:val="ConsPlusNormal"/>
        <w:widowControl/>
        <w:ind w:firstLine="0"/>
        <w:jc w:val="both"/>
        <w:rPr>
          <w:rFonts w:ascii="Times New Roman" w:hAnsi="Times New Roman" w:cs="Times New Roman"/>
          <w:sz w:val="24"/>
          <w:szCs w:val="24"/>
        </w:rPr>
      </w:pPr>
    </w:p>
    <w:p w:rsidR="006E0357" w:rsidRDefault="006E03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ПОРЯДОК ФОРМИРОВАНИЯ И РАБОТЫ С ПЕРСПЕКТИВНЫМ</w:t>
      </w:r>
    </w:p>
    <w:p w:rsidR="006E0357" w:rsidRDefault="006E03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КАДРОВЫМ РЕЗЕРВОМ</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Перспективный кадровый резерв формируется из числа студентов старших курсов образовательных учреждений высшего профессионального образования (далее - "образовательные учреждения"), обучающихся по специальности, совпадающей со специализацией муниципальных должностей, и прошедших соответствующие отборочные мероприятия.</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Предварительный отбор кандидатов в перспективный кадровый резерв производится путем проведения специальных отборочных мероприятий.</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Виды и формы отборочных мероприятий определяются управляющим делами администрации сельского поселения </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Структурные подразделения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до 1 марта текущего года разрабатывают и представляют в отдел по работе с кадрами, план ознакомительной практики в соответствующем структурном подразделении кандидатов в перспективный кадровый резерв.</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Общий план работы с кандидатами в перспективный кадровый резерв разрабатывается отделом по работе с кадрами, на каждый учебный год и утверждается главой сельского поселения Малоустьикинский  сельсовет до 1 апреля текущего года. План включает в себя в обязательном порядке ознакомительные практики кандидатов в перспективный кадровый резерв в структурных подразделениях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Отбор в состав перспективного кадрового резерва из числа кандидатов в него производится на основе отзывов руководителей ознакомительной практики кандидатов в перспективный кадровый резерв, а также результатов конкурсных мероприятий плана работы с кандидатами в перспективный кадровый резерв. Отзыв руководителя ознакомительной практики кандидата в перспективный кадровый резерв должен содержать заключение о возможности или невозможности рекомендовать кандидата на включение в состав перспективного кадрового резерва.</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Состав перспективного кадрового резерва с распределением лиц, включенных в него, по структурным подразделениям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утверждается постановлением администрации до 1 сентября последующего после набора кандидатов года на основании представления отдела по работе с кадрами.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 Лица, включенные в состав перспективного кадрового резерва, могут быть зачислены в кадровый резерв на замещение муниципальных должностей в порядке, установленном настоящим Положением.</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Включение в кадровый резерв на замещение муниципальных должностей является основанием для исключения из перспективного кадрового резерва.</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 Лица, включенные в состав перспективного кадрового резерва, при решении вопроса о назначении на муниципальную должность в результате проведения конкурса при прочих равных условиях имеют преимущество перед остальными конкурсантами, за исключением конкурсантов, входящих в иные виды кадрового резерва.</w:t>
      </w:r>
    </w:p>
    <w:p w:rsidR="006E0357" w:rsidRDefault="006E0357">
      <w:pPr>
        <w:pStyle w:val="ConsPlusNormal"/>
        <w:widowControl/>
        <w:ind w:firstLine="540"/>
        <w:jc w:val="both"/>
        <w:rPr>
          <w:rFonts w:ascii="Times New Roman" w:hAnsi="Times New Roman" w:cs="Times New Roman"/>
          <w:sz w:val="24"/>
          <w:szCs w:val="24"/>
        </w:rPr>
      </w:pPr>
    </w:p>
    <w:p w:rsidR="006E0357" w:rsidRDefault="006E03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ПОРЯДОК ФОРМИРОВАНИЯ КАДРОВОГО РЕЗЕРВА НА ЗАМЕЩЕНИЕ МУНИЦИПАЛЬНЫХ ДОЛЖНОСТЕЙ</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Кадровый резерв на замещение муниципальных должностей муниципальной службы в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формируется из числа:</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муниципальных служащих;</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руководителей и специалистов районных предприятий и учреждений;</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лиц, включенных в состав перспективного кадрового резерва;</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лиц, прекративших полномочия и/или уволенных с муниципальной службы;</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лиц, принимавших участие и не победивших в конкурсах на замещение вакантных муниципальных должностей, но показавших высокие результаты в ходе конкурсного отбора (далее - "претенденты на замещение муниципальных должностей").</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В состав кадрового резерва на замещение муниципальных должностей могут быть включены лица, соответствующие квалификационным требованиям по резервной муниципальной должности, обладающие необходимыми деловыми и личностными качествами и показавшие высокие результаты в профессиональной деятельности.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Из лиц, включенных в состав перспективного кадрового резерва, может формироваться кадровый резерв на замещение младших и старших муниципальных должностей соответствующей получаемой или полученной ими специальности.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Формирование кадрового резерва на замещение муниципальных должностей включает в себя следующие этапы:</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составление перечня муниципальных должностей, на которые формируется указанный кадровый резерв;</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составление списка кандидатов в кадровый резерв на замещение муниципальных должностей;</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оценка и отбор в кадровый резерв на замещение муниципальных должностей;</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составление и утверждение списка лиц, включенных в кадровый резерв на замещение муниципальных должностей.</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Перечень муниципальных должностей, на которые формируется кадровый резерв на замещение муниципальных должностей, составляется отделом по работе с кадрами.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обязательном порядке в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формируется кадровый резерв на замещение главных, ведущих, старших, младших муниципальных должностей муниципальной службы.</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Составление списка кандидатов в кадровый резерв на замещение главных, ведущих, старших и младших муниципальных должностей (далее - "список кандидатов") осуществляется отделом по работе с кадрами на основании предложений главы сельского поселения Малоустьикинский  сельсовет, руководителей структурных подразделений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рекомендаций аттестационных и конкурсных комиссий.</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одну муниципальную должность может быть представлено не более трех кандидатов в кадровый резерв на замещение муниципальных должностей из числа лиц, указанных в п. 3.1 настоящего Положения.</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Предложения для включения лица (лиц) в список кандидатов в кадровый резерв на замещение муниципальных должностей направляются  управляющему делами администрации сельского поселения ежегодно до 1 марта текущего года с приложением необходимых сопроводительных документов.</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Ежегодно до 15 февраля текущего года руководители структурных подразделений администрации сельского поселения Малоустьикинский  сельсовет муниципального района Мечетлинский район проводят анализ кадрового резерва муниципальных должностей в своем подразделении, дают оценку деятельности за минувший год каждого зачисленного в резерв, его готовности к замещению вакантной должности, принимают решение об оставлении его в составе резерва или об исключении. Одновременно рассматриваются новые кандидатуры для зачисления в кадровый резерв. Порядок пополнения резерва сохраняется тот же, что и при формировании.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При отсутствии кандидатов или признании кандидатов на конкретную муниципальную должность не соответствующими требованиям, установленным настоящим Положением, кадровый резерв на замещение муниципальных должностей на эту муниципальную должность не формируется.</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 Состав лиц, включенных в кадровый резерв на замещение муниципальных должностей (согласно утвержденному перечню муниципальных должностей), утверждается постановлением главы сельского поселения Малоустьикинский  сельсовет ежегодно до 1 апреля текущего года на основании представления управляющего делами администрации сельского поселения.</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3.9.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3.10. Лица, включенные в состав кадрового резерва на замещение муниципальных должностей могут быть исключены в течение текущего года из его состава на следующих основаниях:</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наложении дисциплинарного взыскания на весь период его действия;</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отказе от прохождения переподготовки (переквалификации) и/или повышения квалификации;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привлечении к уголовной или административной ответственности;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выражении в личном заявлении желания об исключении из состава кадрового резерва на замещение муниципальных должностей;</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отказе заместить соответствующую вакантную муниципальную должность.</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об исключении лица из состава кадрового резерва на замещение муниципальной должности принимается главой сельского поселения Малоустьикинский   сельсовет по представлению управляющего делами администрации сельского поселения, согласованному с руководителем соответствующего структурного подразделения администрации сельского поселения Малоустьикинский  сельсовет муниципального района Мечетлинский район.</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 должности в соответствии с регламентом администрации сельского поселения Малоустьикинский  сельсовет муниципального района Мечетлинский район.</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rsidR="006E0357" w:rsidRDefault="006E0357">
      <w:pPr>
        <w:pStyle w:val="ConsPlusNormal"/>
        <w:widowControl/>
        <w:ind w:firstLine="540"/>
        <w:jc w:val="both"/>
        <w:rPr>
          <w:rFonts w:ascii="Times New Roman" w:hAnsi="Times New Roman" w:cs="Times New Roman"/>
          <w:sz w:val="24"/>
          <w:szCs w:val="24"/>
        </w:rPr>
      </w:pPr>
    </w:p>
    <w:p w:rsidR="006E0357" w:rsidRDefault="006E03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ФОРМИРОВАНИЯ КАДРОВОГО РЕЗЕРВА ИЗ ЧИСЛА ЛИЦ,</w:t>
      </w:r>
    </w:p>
    <w:p w:rsidR="006E0357" w:rsidRDefault="006E03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ПРЕКРАТИВШИХ ПОЛНОМОЧИЯ И/ИЛИ УВОЛЕННЫХ</w:t>
      </w:r>
    </w:p>
    <w:p w:rsidR="006E0357" w:rsidRDefault="006E03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МУНИЦИПАЛЬНОЙ СЛУЖБЫ</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В кадровый резерв из числа лиц, прекративших полномочия и/или уволенных с муниципальной службы, включаются:</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лица, уволенные с муниципальной службы в связи с ликвидацией структурного подразделения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или по сокращению штатов (далее - "сокращенные муниципальные служащие");</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лица, замещавшие выборные муниципальные должности и прекратившие полномочия в связи с истечением установленного срока полномочий (далее - "лица, замещавшие выборные муниципальные должности");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лица, замещавшие муниципальные должности муниципальной службы и прекратившие полномочия в связи с истечением установленного срока полномочий лиц, замещавших выборные муниципальные должности.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Управляющий делами администрации сельского поселения в течение месяца со дня увольнения лиц, указанных в п. 4.1 настоящего Положения, формируют список лиц, включенных в кадровый резерв из числа муниципальных служащих, прекративших полномочия и/или уволенных с муниципальной службы, и направляет его на утверждение главе сельского поселения Малоустьикинский  сельсовет.</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Правовое положение муниципальных служащих, указанных в п. 4.1 настоящего Положения, определяется в соответствии с действующим законодательством о муниципальной службе и нормативно-правовыми актами администрации.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Муниципальные служащие, включенные в состав кадрового резерва из числа лиц, прекративших полномочия и/или уволенных с муниципальной службы, находятся в кадровом резерве до поступления вновь на муниципальную службу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но не более одного года.</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Муниципальные служащие, указанные в п. 4.1 настоящего Положения, включаются в кадровый резерв на замещение муниципальных должностей в порядке, установленном данным Положением. Включение их в кадровый резерв на замещение муниципальных должностей является основанием для исключения из кадрового резерва из числа лиц, прекративших полномочия и/или уволенных с муниципальной службы.</w:t>
      </w:r>
    </w:p>
    <w:p w:rsidR="006E0357" w:rsidRDefault="006E0357">
      <w:pPr>
        <w:pStyle w:val="ConsPlusNormal"/>
        <w:widowControl/>
        <w:ind w:firstLine="540"/>
        <w:jc w:val="both"/>
        <w:rPr>
          <w:rFonts w:ascii="Times New Roman" w:hAnsi="Times New Roman" w:cs="Times New Roman"/>
          <w:sz w:val="24"/>
          <w:szCs w:val="24"/>
        </w:rPr>
      </w:pPr>
    </w:p>
    <w:p w:rsidR="006E0357" w:rsidRDefault="006E03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ОРГАНИЗАЦИЯ РАБОТЫ С КАДРОВЫМ РЕЗЕРВОМ</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Теоретическая и практическая подготовка лиц, включенных в кадровый резерв, является составной частью сложившейся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системы подготовки и переподготовки кадров и предусматривается при формировании бюджета администрации.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Подготовка лиц, зачисленных в кадровый резерв, производится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организаторских навыков руководства.</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индивидуальном плане подготовки лиц, зачисленных в кадровый резерв, могут быть использованы такие формы работы, как:</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обучение основам, современным методам и приемам организации управления, экономики и законодательства;</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решение отдельных вопросов по профилю должности;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исполнение обязанностей по должности, на которую состоит в резерве;</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участие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муниципальной должности, на которую состоит в резерве.</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Муниципальные служащие, зачисленные в кадровый резерв на замещение муниципальной должности, имеют право на первоочередное направление на повышение квалификации и переподготовку за счет средств бюджета.</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Глава сельского поселения Малоустьикинский  сельсовет, управляющий делами, руководители структурных подразделений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осуществляют руководство индивидуальной подготовкой кандидатов, зачисленных в кадровый резерв.</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Руководители структурных подразделений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составляют для лиц, включенных в кадровый резерв на замещение муниципальных должностей своего подразделения, индивидуальные планы подготовки, контролируют их исполнение, делают ежегодно заключение о возможности или невозможности рекомендовать кандидата на замещение вакантной муниципальной должности.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Управляющий делами администрации сельского поселения:</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разрабатывает методические рекомендации по методам и формам работы с резервом;</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организует изучение федеральных законов, нормативно-правовых актов вышестоящих органов, постановлений администрации лицами, зачисленными в кадровый резерв на замещение муниципальных должностей;</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контролирует наличие у них индивидуального плана подготовки;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готовит, в случае необходимости, проекты распоряжений администрации о направлении муниципальных служащих на подготовку (переподготовку), повышение квалификации;</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вносит предложения по совершенствованию работы с кадровым резервом.</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 Общее руководство работой с кадровым резервом осуществляет глава сельского поселения Малоустьикинский  сельсовет, который несет полную ответственность за формирование и подготовку резерва; ставит задачи перед руководителями структурных подразделений администрации сельского поселения Малоустьикинский  сельсовет муниципального района Мечетлинский район по организации работы с резервом и осуществляет управляющего делами администрации сельского поселения контроль за их исполнением; заслушивает отчеты руководителей структурных подразделений администрации сельского поселения Малоустьикинский  сельсовет муниципального района Мечетлинский район о работе с резервом, оценивает ее состояние и эффективность.</w:t>
      </w:r>
    </w:p>
    <w:p w:rsidR="006E0357" w:rsidRDefault="006E0357">
      <w:pPr>
        <w:pStyle w:val="ConsPlusNormal"/>
        <w:widowControl/>
        <w:ind w:firstLine="540"/>
        <w:jc w:val="both"/>
        <w:rPr>
          <w:rFonts w:ascii="Times New Roman" w:hAnsi="Times New Roman" w:cs="Times New Roman"/>
          <w:sz w:val="24"/>
          <w:szCs w:val="24"/>
        </w:rPr>
      </w:pPr>
    </w:p>
    <w:p w:rsidR="006E0357" w:rsidRDefault="006E0357">
      <w:pPr>
        <w:jc w:val="center"/>
      </w:pPr>
      <w:r>
        <w:t>6. ПОРЯДОК УЧАСТИЯ ЛИЦ, НАХОДЯЩИХСЯ В КАДРОВОМ РЕЗЕРВЕ</w:t>
      </w:r>
    </w:p>
    <w:p w:rsidR="006E0357" w:rsidRDefault="006E0357">
      <w:pPr>
        <w:jc w:val="center"/>
      </w:pPr>
      <w:r>
        <w:t>НА ЗАМЕЩЕНИЕ МУНИЦИПАЛЬНЫХ ДОЛЖНОСТЕЙ, В ЗАМЕЩЕНИИ</w:t>
      </w:r>
    </w:p>
    <w:p w:rsidR="006E0357" w:rsidRDefault="006E0357">
      <w:pPr>
        <w:jc w:val="center"/>
      </w:pPr>
      <w:r>
        <w:t>ДОЛЖНОСТЕЙ МУНИЦИПАЛЬНОЙ СЛУЖБЫ</w:t>
      </w:r>
    </w:p>
    <w:p w:rsidR="006E0357" w:rsidRDefault="006E03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Лица, включенные в кадровый резерв, имеют право подать заявление для участия в конкурсе на замещение вакантной муниципальной должности муниципальной службы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 при отсутствии ограничений, предусмотренных Положением о проведении конкурса на замещение вакантной муниципальной должности муниципальной службы в администрации сельского поселения Малоустьикинский  сельсовет</w:t>
      </w:r>
      <w:r>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Мечетлинский район.</w:t>
      </w:r>
    </w:p>
    <w:p w:rsidR="006E0357" w:rsidRDefault="006E0357">
      <w:pPr>
        <w:pStyle w:val="ConsPlusNormal"/>
        <w:widowControl/>
        <w:ind w:firstLine="540"/>
        <w:jc w:val="both"/>
        <w:rPr>
          <w:rFonts w:ascii="Times New Roman" w:hAnsi="Times New Roman" w:cs="Times New Roman"/>
          <w:sz w:val="24"/>
          <w:szCs w:val="24"/>
        </w:rPr>
      </w:pPr>
    </w:p>
    <w:sectPr w:rsidR="006E0357" w:rsidSect="00595C4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B32"/>
    <w:rsid w:val="000024A8"/>
    <w:rsid w:val="00186A35"/>
    <w:rsid w:val="00192BB8"/>
    <w:rsid w:val="00294431"/>
    <w:rsid w:val="003520E3"/>
    <w:rsid w:val="00505117"/>
    <w:rsid w:val="00522ACA"/>
    <w:rsid w:val="00536B32"/>
    <w:rsid w:val="00565EC2"/>
    <w:rsid w:val="00595C47"/>
    <w:rsid w:val="00603718"/>
    <w:rsid w:val="006E0357"/>
    <w:rsid w:val="007F1DCA"/>
    <w:rsid w:val="00934A2F"/>
    <w:rsid w:val="009A1DEA"/>
    <w:rsid w:val="009C68BF"/>
    <w:rsid w:val="00B652E1"/>
    <w:rsid w:val="00C46F40"/>
    <w:rsid w:val="00D54FD3"/>
    <w:rsid w:val="00D631F9"/>
    <w:rsid w:val="00EC6ED6"/>
    <w:rsid w:val="00F378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C2"/>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565EC2"/>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565EC2"/>
    <w:pPr>
      <w:widowControl w:val="0"/>
      <w:autoSpaceDE w:val="0"/>
      <w:autoSpaceDN w:val="0"/>
      <w:adjustRightInd w:val="0"/>
      <w:ind w:firstLine="720"/>
    </w:pPr>
    <w:rPr>
      <w:rFonts w:ascii="Arial" w:hAnsi="Arial" w:cs="Arial"/>
      <w:sz w:val="20"/>
      <w:szCs w:val="20"/>
    </w:rPr>
  </w:style>
  <w:style w:type="paragraph" w:customStyle="1" w:styleId="a">
    <w:name w:val="Знак Знак Знак Знак Знак Знак Знак Знак Знак Знак Знак Знак Знак Знак Знак Знак"/>
    <w:basedOn w:val="Normal"/>
    <w:autoRedefine/>
    <w:uiPriority w:val="99"/>
    <w:rsid w:val="00603718"/>
    <w:pPr>
      <w:spacing w:after="160" w:line="240" w:lineRule="exact"/>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8</Pages>
  <Words>3491</Words>
  <Characters>19901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cp:lastModifiedBy>
  <cp:revision>7</cp:revision>
  <cp:lastPrinted>2015-04-07T07:33:00Z</cp:lastPrinted>
  <dcterms:created xsi:type="dcterms:W3CDTF">2013-02-18T14:51:00Z</dcterms:created>
  <dcterms:modified xsi:type="dcterms:W3CDTF">2015-04-07T07:33:00Z</dcterms:modified>
</cp:coreProperties>
</file>