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3" w:rsidRDefault="00C41533" w:rsidP="00F4091E">
      <w:pPr>
        <w:jc w:val="right"/>
      </w:pPr>
      <w:r>
        <w:t>Главе сельского поселения</w:t>
      </w:r>
    </w:p>
    <w:p w:rsidR="00C41533" w:rsidRDefault="00C41533" w:rsidP="00F4091E">
      <w:pPr>
        <w:jc w:val="right"/>
      </w:pPr>
      <w:r>
        <w:t>Малоустьикинский сельсовет</w:t>
      </w:r>
    </w:p>
    <w:p w:rsidR="00C41533" w:rsidRDefault="00C41533" w:rsidP="00F4091E">
      <w:pPr>
        <w:jc w:val="right"/>
      </w:pPr>
      <w:r>
        <w:t>муниципального района</w:t>
      </w:r>
    </w:p>
    <w:p w:rsidR="00C41533" w:rsidRDefault="00C41533" w:rsidP="00F4091E">
      <w:pPr>
        <w:jc w:val="right"/>
      </w:pPr>
      <w:r>
        <w:t>Мечетлинский район</w:t>
      </w:r>
    </w:p>
    <w:p w:rsidR="00C41533" w:rsidRDefault="00C41533" w:rsidP="00F4091E">
      <w:pPr>
        <w:jc w:val="right"/>
      </w:pPr>
      <w:r>
        <w:t>Республики Башкортостан</w:t>
      </w:r>
    </w:p>
    <w:p w:rsidR="00C41533" w:rsidRDefault="00C41533" w:rsidP="006D4396">
      <w:pPr>
        <w:jc w:val="right"/>
      </w:pPr>
      <w:bookmarkStart w:id="0" w:name="_GoBack"/>
      <w:bookmarkEnd w:id="0"/>
      <w:r>
        <w:t xml:space="preserve"> ________________________</w:t>
      </w:r>
    </w:p>
    <w:p w:rsidR="00C41533" w:rsidRDefault="00C41533" w:rsidP="00F4091E">
      <w:pPr>
        <w:jc w:val="right"/>
      </w:pPr>
      <w:r>
        <w:t>от______________________</w:t>
      </w:r>
    </w:p>
    <w:p w:rsidR="00C41533" w:rsidRDefault="00C41533" w:rsidP="00F4091E">
      <w:pPr>
        <w:jc w:val="right"/>
      </w:pPr>
      <w:r>
        <w:t>_______________________</w:t>
      </w:r>
    </w:p>
    <w:p w:rsidR="00C41533" w:rsidRDefault="00C41533" w:rsidP="00F4091E">
      <w:pPr>
        <w:jc w:val="right"/>
      </w:pPr>
      <w:r>
        <w:t xml:space="preserve">_______________________ </w:t>
      </w:r>
    </w:p>
    <w:p w:rsidR="00C41533" w:rsidRDefault="00C41533" w:rsidP="00F4091E">
      <w:pPr>
        <w:jc w:val="right"/>
      </w:pPr>
      <w:r>
        <w:t>проживающего(ей) по адресу:</w:t>
      </w:r>
    </w:p>
    <w:p w:rsidR="00C41533" w:rsidRDefault="00C41533" w:rsidP="00F4091E">
      <w:pPr>
        <w:jc w:val="right"/>
      </w:pPr>
      <w:r>
        <w:t xml:space="preserve">________________________ </w:t>
      </w:r>
    </w:p>
    <w:p w:rsidR="00C41533" w:rsidRDefault="00C41533" w:rsidP="00F4091E">
      <w:pPr>
        <w:jc w:val="right"/>
      </w:pPr>
      <w:r>
        <w:t xml:space="preserve">________________________ </w:t>
      </w:r>
    </w:p>
    <w:p w:rsidR="00C41533" w:rsidRDefault="00C41533" w:rsidP="00F4091E">
      <w:pPr>
        <w:jc w:val="center"/>
      </w:pPr>
      <w:r>
        <w:t>заявление.</w:t>
      </w:r>
    </w:p>
    <w:p w:rsidR="00C41533" w:rsidRDefault="00C41533" w:rsidP="00F4091E"/>
    <w:p w:rsidR="00C41533" w:rsidRDefault="00C41533" w:rsidP="00F4091E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1533" w:rsidRDefault="00C41533" w:rsidP="00F4091E"/>
    <w:p w:rsidR="00C41533" w:rsidRDefault="00C41533" w:rsidP="00F4091E"/>
    <w:p w:rsidR="00C41533" w:rsidRDefault="00C41533" w:rsidP="00F4091E"/>
    <w:p w:rsidR="00C41533" w:rsidRDefault="00C41533" w:rsidP="00F4091E"/>
    <w:p w:rsidR="00C41533" w:rsidRDefault="00C41533" w:rsidP="00F4091E">
      <w:r>
        <w:t xml:space="preserve">                               Дата                                                                              Подпись</w:t>
      </w:r>
    </w:p>
    <w:p w:rsidR="00C41533" w:rsidRDefault="00C41533"/>
    <w:sectPr w:rsidR="00C41533" w:rsidSect="006F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5D"/>
    <w:rsid w:val="001B1B95"/>
    <w:rsid w:val="006D4396"/>
    <w:rsid w:val="006F73D9"/>
    <w:rsid w:val="007B0F70"/>
    <w:rsid w:val="008300B5"/>
    <w:rsid w:val="0089521B"/>
    <w:rsid w:val="009A695D"/>
    <w:rsid w:val="009B06DF"/>
    <w:rsid w:val="009C1087"/>
    <w:rsid w:val="00C41533"/>
    <w:rsid w:val="00D06E6E"/>
    <w:rsid w:val="00F4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122</Words>
  <Characters>701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5</cp:revision>
  <dcterms:created xsi:type="dcterms:W3CDTF">2015-04-06T10:16:00Z</dcterms:created>
  <dcterms:modified xsi:type="dcterms:W3CDTF">2015-04-08T09:41:00Z</dcterms:modified>
</cp:coreProperties>
</file>