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243"/>
      </w:tblGrid>
      <w:tr w:rsidR="00A66DF6">
        <w:trPr>
          <w:jc w:val="right"/>
        </w:trPr>
        <w:tc>
          <w:tcPr>
            <w:tcW w:w="4243" w:type="dxa"/>
          </w:tcPr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сельского поселения </w:t>
            </w:r>
          </w:p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Малоустьикинский  сельсовет МР Мечетлинский район Республики Башкортостан ____________________</w:t>
            </w:r>
          </w:p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66DF6" w:rsidRDefault="00A66DF6" w:rsidP="00857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адресу:_______</w:t>
            </w:r>
          </w:p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F6" w:rsidRDefault="00A66DF6" w:rsidP="00C5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</w:t>
            </w:r>
          </w:p>
        </w:tc>
      </w:tr>
    </w:tbl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F6" w:rsidRDefault="00A66DF6" w:rsidP="00D56D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66DF6" w:rsidRDefault="00A66DF6" w:rsidP="00D56D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получение ордера (разрешения) на согласование проведения земляных работ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66DF6" w:rsidRDefault="00A66DF6" w:rsidP="00D56D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ордер(разрешение) на согласование проведения земляных работ по _____________________________________________________________________________на земельном участке по адресу: Республика Башкортостан, Мечетлинский район, с.____________________________________________________________________________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Обязуюсь: 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После окончания земляных работ и восстановления вскрытых участков вернуть ордер в администрацию сельского поселения  Малоустьикинский сельсовет. 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случае выявления замечаний по восстановлению разрушений, устранить их в пятидневный срок. 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 Положением  о  порядке  производства  земляных  работ,  в  том  числе связанных со вскрытием дорожных покрытий, нарушением зеленых насаждений и других  покрытий  и  их  восстановлением  по  окончанию  земляных  работ,  утвержденным  решением  Совета  сельского  поселения  Малоустьикинский   </w:t>
      </w:r>
      <w:r w:rsidRPr="0097654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 </w:t>
      </w:r>
      <w:r w:rsidRPr="009765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9765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654C">
        <w:rPr>
          <w:rFonts w:ascii="Times New Roman" w:hAnsi="Times New Roman" w:cs="Times New Roman"/>
          <w:sz w:val="24"/>
          <w:szCs w:val="24"/>
        </w:rPr>
        <w:t xml:space="preserve">.2012 года  №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97654C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и санитарного содержания 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Малоустьикинский</w:t>
      </w:r>
      <w:r w:rsidRPr="0097654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Мечетлинский район Республики Башкортостан»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ознакомлены и обязуемся выполнять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ответственности за нарушение правил проведения ремонтных работ, об административных правонарушениях предупреждены.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_______________                            ___________   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(фамилия, имя, отчество)                           (подпись)                                        (дата)      </w:t>
      </w: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F6" w:rsidRDefault="00A66DF6" w:rsidP="00D56D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F6" w:rsidRDefault="00A66DF6"/>
    <w:sectPr w:rsidR="00A66DF6" w:rsidSect="00D9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0A"/>
    <w:rsid w:val="00092303"/>
    <w:rsid w:val="00210F88"/>
    <w:rsid w:val="00231F17"/>
    <w:rsid w:val="002A0E58"/>
    <w:rsid w:val="00333FAB"/>
    <w:rsid w:val="00350A00"/>
    <w:rsid w:val="00441F4E"/>
    <w:rsid w:val="004D750A"/>
    <w:rsid w:val="00515403"/>
    <w:rsid w:val="005F4A59"/>
    <w:rsid w:val="00731B3A"/>
    <w:rsid w:val="007625BC"/>
    <w:rsid w:val="00857C46"/>
    <w:rsid w:val="0097654C"/>
    <w:rsid w:val="00A66DF6"/>
    <w:rsid w:val="00AB77ED"/>
    <w:rsid w:val="00C21F4B"/>
    <w:rsid w:val="00C54FAC"/>
    <w:rsid w:val="00D56D10"/>
    <w:rsid w:val="00D91D4B"/>
    <w:rsid w:val="00F00CC0"/>
    <w:rsid w:val="00FD0EE4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6D10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280</Words>
  <Characters>1600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6</cp:revision>
  <dcterms:created xsi:type="dcterms:W3CDTF">2015-04-07T09:08:00Z</dcterms:created>
  <dcterms:modified xsi:type="dcterms:W3CDTF">2015-04-08T10:32:00Z</dcterms:modified>
</cp:coreProperties>
</file>