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6C" w:rsidRDefault="0002786C" w:rsidP="009E5084">
      <w:pPr>
        <w:pStyle w:val="Default"/>
        <w:jc w:val="right"/>
        <w:rPr>
          <w:sz w:val="23"/>
          <w:szCs w:val="23"/>
        </w:rPr>
      </w:pPr>
    </w:p>
    <w:p w:rsidR="0002786C" w:rsidRDefault="0002786C" w:rsidP="009E5084">
      <w:pPr>
        <w:pStyle w:val="Default"/>
        <w:rPr>
          <w:sz w:val="23"/>
          <w:szCs w:val="23"/>
        </w:rPr>
      </w:pPr>
    </w:p>
    <w:p w:rsidR="0002786C" w:rsidRDefault="0002786C" w:rsidP="009E5084">
      <w:pPr>
        <w:pStyle w:val="Default"/>
        <w:jc w:val="right"/>
        <w:rPr>
          <w:sz w:val="23"/>
          <w:szCs w:val="23"/>
        </w:rPr>
      </w:pP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959"/>
        <w:gridCol w:w="4926"/>
      </w:tblGrid>
      <w:tr w:rsidR="0002786C" w:rsidTr="009E5084">
        <w:trPr>
          <w:cantSplit/>
          <w:trHeight w:val="11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2786C" w:rsidRDefault="0002786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t xml:space="preserve">              </w:t>
            </w: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2786C" w:rsidRDefault="0002786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2786C" w:rsidRDefault="0002786C">
            <w:pPr>
              <w:jc w:val="right"/>
              <w:rPr>
                <w:sz w:val="20"/>
                <w:szCs w:val="20"/>
              </w:rPr>
            </w:pPr>
          </w:p>
          <w:p w:rsidR="0002786C" w:rsidRDefault="0002786C">
            <w:pPr>
              <w:jc w:val="right"/>
            </w:pPr>
            <w:r>
              <w:t xml:space="preserve">Главе сельского поселения </w:t>
            </w:r>
          </w:p>
          <w:p w:rsidR="0002786C" w:rsidRDefault="0002786C">
            <w:pPr>
              <w:jc w:val="right"/>
            </w:pPr>
            <w:r>
              <w:t>Малоустьикинский сельсовет</w:t>
            </w:r>
          </w:p>
          <w:p w:rsidR="0002786C" w:rsidRDefault="0002786C">
            <w:pPr>
              <w:jc w:val="right"/>
            </w:pPr>
            <w:r>
              <w:t>МР Мечетлинский район</w:t>
            </w:r>
          </w:p>
          <w:p w:rsidR="0002786C" w:rsidRDefault="0002786C">
            <w:pPr>
              <w:jc w:val="right"/>
            </w:pPr>
            <w:r>
              <w:t>Республики Башкортостан</w:t>
            </w:r>
          </w:p>
          <w:p w:rsidR="0002786C" w:rsidRDefault="0002786C">
            <w:pPr>
              <w:jc w:val="right"/>
            </w:pPr>
            <w:r>
              <w:t>________________________</w:t>
            </w:r>
          </w:p>
          <w:p w:rsidR="0002786C" w:rsidRDefault="0002786C">
            <w:pPr>
              <w:jc w:val="right"/>
            </w:pPr>
            <w:r>
              <w:t>от ________________________________</w:t>
            </w:r>
          </w:p>
          <w:p w:rsidR="0002786C" w:rsidRDefault="0002786C">
            <w:pPr>
              <w:jc w:val="right"/>
            </w:pPr>
            <w:r>
              <w:t>проживающего  по адресу: ____________________________________________________________________________________________________________________</w:t>
            </w:r>
          </w:p>
          <w:p w:rsidR="0002786C" w:rsidRDefault="0002786C">
            <w:pPr>
              <w:jc w:val="right"/>
            </w:pPr>
            <w:r>
              <w:t>Телефон_______________________________</w:t>
            </w:r>
          </w:p>
          <w:p w:rsidR="0002786C" w:rsidRDefault="0002786C">
            <w:pPr>
              <w:jc w:val="center"/>
              <w:rPr>
                <w:sz w:val="20"/>
                <w:szCs w:val="20"/>
              </w:rPr>
            </w:pPr>
          </w:p>
          <w:p w:rsidR="0002786C" w:rsidRDefault="0002786C">
            <w:pPr>
              <w:rPr>
                <w:sz w:val="20"/>
                <w:szCs w:val="20"/>
              </w:rPr>
            </w:pPr>
          </w:p>
        </w:tc>
      </w:tr>
    </w:tbl>
    <w:p w:rsidR="0002786C" w:rsidRDefault="0002786C" w:rsidP="009E5084">
      <w:r>
        <w:t xml:space="preserve">                                                            ЗАЯВЛЕНИЕ</w:t>
      </w:r>
    </w:p>
    <w:p w:rsidR="0002786C" w:rsidRDefault="0002786C" w:rsidP="009E5084">
      <w:pPr>
        <w:jc w:val="center"/>
      </w:pPr>
    </w:p>
    <w:p w:rsidR="0002786C" w:rsidRDefault="0002786C" w:rsidP="009E5084">
      <w:pPr>
        <w:ind w:firstLine="284"/>
        <w:jc w:val="both"/>
      </w:pPr>
      <w:r>
        <w:t xml:space="preserve">        Прошу Вас согласовать размещение объекта мелкорозничной торговой сети - _________ для осуществления торговли __________________ (наименование продукции) по адресу: </w:t>
      </w:r>
    </w:p>
    <w:p w:rsidR="0002786C" w:rsidRDefault="0002786C" w:rsidP="009E5084">
      <w:pPr>
        <w:jc w:val="both"/>
      </w:pPr>
      <w:r>
        <w:t>_______________________________________________________________________________</w:t>
      </w:r>
    </w:p>
    <w:p w:rsidR="0002786C" w:rsidRDefault="0002786C" w:rsidP="009E5084">
      <w:pPr>
        <w:ind w:firstLine="284"/>
        <w:jc w:val="both"/>
      </w:pPr>
      <w:r>
        <w:t>Режим работы: _________________________________</w:t>
      </w:r>
    </w:p>
    <w:p w:rsidR="0002786C" w:rsidRDefault="0002786C" w:rsidP="009E5084">
      <w:pPr>
        <w:ind w:firstLine="284"/>
        <w:jc w:val="both"/>
      </w:pPr>
    </w:p>
    <w:p w:rsidR="0002786C" w:rsidRDefault="0002786C" w:rsidP="009E5084">
      <w:pPr>
        <w:ind w:firstLine="284"/>
        <w:jc w:val="both"/>
      </w:pPr>
    </w:p>
    <w:p w:rsidR="0002786C" w:rsidRDefault="0002786C" w:rsidP="009E5084">
      <w:pPr>
        <w:ind w:firstLine="284"/>
        <w:jc w:val="both"/>
      </w:pPr>
    </w:p>
    <w:p w:rsidR="0002786C" w:rsidRDefault="0002786C" w:rsidP="009E5084">
      <w:pPr>
        <w:ind w:firstLine="284"/>
        <w:jc w:val="both"/>
      </w:pPr>
    </w:p>
    <w:p w:rsidR="0002786C" w:rsidRDefault="0002786C" w:rsidP="009E5084">
      <w:pPr>
        <w:ind w:firstLine="284"/>
        <w:jc w:val="both"/>
      </w:pPr>
    </w:p>
    <w:p w:rsidR="0002786C" w:rsidRDefault="0002786C" w:rsidP="009E5084">
      <w:pPr>
        <w:ind w:left="284"/>
        <w:jc w:val="both"/>
      </w:pPr>
    </w:p>
    <w:p w:rsidR="0002786C" w:rsidRDefault="0002786C" w:rsidP="009E5084">
      <w:pPr>
        <w:jc w:val="both"/>
      </w:pPr>
    </w:p>
    <w:p w:rsidR="0002786C" w:rsidRDefault="0002786C" w:rsidP="009E5084">
      <w:pPr>
        <w:jc w:val="both"/>
      </w:pPr>
      <w:r>
        <w:t>Число ________________________             Подпись___________________________</w:t>
      </w: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  <w:jc w:val="right"/>
      </w:pPr>
    </w:p>
    <w:p w:rsidR="0002786C" w:rsidRDefault="0002786C" w:rsidP="009E5084">
      <w:pPr>
        <w:pStyle w:val="Default"/>
      </w:pPr>
    </w:p>
    <w:p w:rsidR="0002786C" w:rsidRDefault="0002786C" w:rsidP="009E5084">
      <w:pPr>
        <w:pStyle w:val="Default"/>
      </w:pPr>
    </w:p>
    <w:p w:rsidR="0002786C" w:rsidRDefault="0002786C" w:rsidP="009E5084">
      <w:pPr>
        <w:pStyle w:val="Default"/>
      </w:pPr>
    </w:p>
    <w:p w:rsidR="0002786C" w:rsidRPr="009E5084" w:rsidRDefault="0002786C" w:rsidP="009E5084"/>
    <w:sectPr w:rsidR="0002786C" w:rsidRPr="009E5084" w:rsidSect="005A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37"/>
    <w:rsid w:val="0002786C"/>
    <w:rsid w:val="002461F2"/>
    <w:rsid w:val="00567A27"/>
    <w:rsid w:val="005A1873"/>
    <w:rsid w:val="005C5FCB"/>
    <w:rsid w:val="009E5084"/>
    <w:rsid w:val="00D730A7"/>
    <w:rsid w:val="00E2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5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4</cp:revision>
  <dcterms:created xsi:type="dcterms:W3CDTF">2015-04-07T09:11:00Z</dcterms:created>
  <dcterms:modified xsi:type="dcterms:W3CDTF">2015-04-08T09:40:00Z</dcterms:modified>
</cp:coreProperties>
</file>